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CB" w:rsidRPr="00D046CB" w:rsidRDefault="00CA34B6" w:rsidP="00E4351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2019 - 2020</w:t>
      </w:r>
      <w:r w:rsidR="00D046CB" w:rsidRPr="00D046CB">
        <w:rPr>
          <w:b/>
          <w:sz w:val="28"/>
          <w:u w:val="single"/>
        </w:rPr>
        <w:t xml:space="preserve"> Drama Curriculum</w:t>
      </w:r>
      <w:r w:rsidR="001A2CCC">
        <w:rPr>
          <w:b/>
          <w:sz w:val="28"/>
          <w:u w:val="single"/>
        </w:rPr>
        <w:t xml:space="preserve"> Map</w:t>
      </w: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2268"/>
        <w:gridCol w:w="2410"/>
        <w:gridCol w:w="2268"/>
        <w:gridCol w:w="2410"/>
      </w:tblGrid>
      <w:tr w:rsidR="00D046CB" w:rsidTr="006D724F">
        <w:tc>
          <w:tcPr>
            <w:tcW w:w="993" w:type="dxa"/>
          </w:tcPr>
          <w:p w:rsidR="00D046CB" w:rsidRDefault="00D046CB"/>
        </w:tc>
        <w:tc>
          <w:tcPr>
            <w:tcW w:w="2551" w:type="dxa"/>
          </w:tcPr>
          <w:p w:rsidR="00D046CB" w:rsidRDefault="00D046CB">
            <w:r>
              <w:t>Half Term 1</w:t>
            </w:r>
          </w:p>
        </w:tc>
        <w:tc>
          <w:tcPr>
            <w:tcW w:w="2410" w:type="dxa"/>
          </w:tcPr>
          <w:p w:rsidR="00D046CB" w:rsidRDefault="00D046CB">
            <w:r>
              <w:t>Half Term 2</w:t>
            </w:r>
          </w:p>
        </w:tc>
        <w:tc>
          <w:tcPr>
            <w:tcW w:w="2268" w:type="dxa"/>
          </w:tcPr>
          <w:p w:rsidR="00D046CB" w:rsidRDefault="00D046CB">
            <w:r>
              <w:t>Half Term 3</w:t>
            </w:r>
          </w:p>
        </w:tc>
        <w:tc>
          <w:tcPr>
            <w:tcW w:w="2410" w:type="dxa"/>
          </w:tcPr>
          <w:p w:rsidR="00D046CB" w:rsidRDefault="00D046CB">
            <w:r>
              <w:t>Half Term 4</w:t>
            </w:r>
          </w:p>
        </w:tc>
        <w:tc>
          <w:tcPr>
            <w:tcW w:w="2268" w:type="dxa"/>
          </w:tcPr>
          <w:p w:rsidR="00D046CB" w:rsidRDefault="00D046CB">
            <w:r>
              <w:t>Half Term 5</w:t>
            </w:r>
          </w:p>
        </w:tc>
        <w:tc>
          <w:tcPr>
            <w:tcW w:w="2410" w:type="dxa"/>
          </w:tcPr>
          <w:p w:rsidR="00D046CB" w:rsidRDefault="00D046CB">
            <w:r>
              <w:t>Half Term 6</w:t>
            </w:r>
          </w:p>
        </w:tc>
      </w:tr>
      <w:tr w:rsidR="00D046CB" w:rsidTr="006D724F">
        <w:tc>
          <w:tcPr>
            <w:tcW w:w="993" w:type="dxa"/>
            <w:tcBorders>
              <w:bottom w:val="single" w:sz="18" w:space="0" w:color="auto"/>
            </w:tcBorders>
          </w:tcPr>
          <w:p w:rsidR="00D046CB" w:rsidRDefault="00D046CB">
            <w:r>
              <w:t xml:space="preserve">Year 7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278C9" w:rsidRPr="008C4576" w:rsidRDefault="007278C9" w:rsidP="0066099A">
            <w:pPr>
              <w:rPr>
                <w:b/>
                <w:sz w:val="20"/>
                <w:szCs w:val="20"/>
              </w:rPr>
            </w:pPr>
            <w:r w:rsidRPr="008C4576">
              <w:rPr>
                <w:b/>
                <w:sz w:val="20"/>
                <w:szCs w:val="20"/>
              </w:rPr>
              <w:t>Introduction to Drama</w:t>
            </w:r>
          </w:p>
          <w:p w:rsidR="0066099A" w:rsidRPr="008C4576" w:rsidRDefault="0066099A" w:rsidP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Stage Space </w:t>
            </w:r>
          </w:p>
          <w:p w:rsidR="0066099A" w:rsidRPr="008C4576" w:rsidRDefault="0066099A" w:rsidP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>Audience Awareness</w:t>
            </w:r>
          </w:p>
          <w:p w:rsidR="0066099A" w:rsidRDefault="0066099A" w:rsidP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Freeze Frame </w:t>
            </w:r>
          </w:p>
          <w:p w:rsidR="00AC29ED" w:rsidRPr="008C4576" w:rsidRDefault="00AC29ED" w:rsidP="0066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improvisation</w:t>
            </w:r>
            <w:bookmarkStart w:id="0" w:name="_GoBack"/>
            <w:bookmarkEnd w:id="0"/>
          </w:p>
          <w:p w:rsidR="0066099A" w:rsidRPr="008C4576" w:rsidRDefault="0066099A" w:rsidP="0066099A">
            <w:pPr>
              <w:rPr>
                <w:b/>
                <w:sz w:val="20"/>
                <w:szCs w:val="20"/>
              </w:rPr>
            </w:pPr>
            <w:r w:rsidRPr="008C4576">
              <w:rPr>
                <w:b/>
                <w:sz w:val="20"/>
                <w:szCs w:val="20"/>
              </w:rPr>
              <w:t>Silent Movies (Physicality)</w:t>
            </w:r>
          </w:p>
          <w:p w:rsidR="009F4AF9" w:rsidRPr="008C4576" w:rsidRDefault="009F4AF9" w:rsidP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Mime </w:t>
            </w:r>
          </w:p>
          <w:p w:rsidR="00F62BC1" w:rsidRDefault="00F62BC1" w:rsidP="0066099A">
            <w:pPr>
              <w:rPr>
                <w:sz w:val="20"/>
                <w:szCs w:val="20"/>
              </w:rPr>
            </w:pPr>
          </w:p>
          <w:p w:rsidR="000F5721" w:rsidRPr="000F5721" w:rsidRDefault="000F5721" w:rsidP="0066099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66099A" w:rsidRPr="008C4576" w:rsidRDefault="0066099A" w:rsidP="009F4AF9">
            <w:pPr>
              <w:rPr>
                <w:b/>
                <w:sz w:val="20"/>
                <w:szCs w:val="20"/>
              </w:rPr>
            </w:pPr>
            <w:r w:rsidRPr="008C4576">
              <w:rPr>
                <w:b/>
                <w:sz w:val="20"/>
                <w:szCs w:val="20"/>
              </w:rPr>
              <w:t>Commedia Dell Arte</w:t>
            </w:r>
          </w:p>
          <w:p w:rsidR="009F4AF9" w:rsidRPr="008C4576" w:rsidRDefault="009F4AF9" w:rsidP="009F4AF9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Thought Tracking </w:t>
            </w:r>
          </w:p>
          <w:p w:rsidR="00F62BC1" w:rsidRPr="008C4576" w:rsidRDefault="009F4AF9" w:rsidP="009F4AF9">
            <w:pPr>
              <w:rPr>
                <w:b/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Characterisation  </w:t>
            </w:r>
            <w:r w:rsidRPr="008C4576">
              <w:rPr>
                <w:b/>
                <w:sz w:val="20"/>
                <w:szCs w:val="20"/>
              </w:rPr>
              <w:t>(</w:t>
            </w:r>
            <w:r w:rsidR="0066099A" w:rsidRPr="008C4576">
              <w:rPr>
                <w:b/>
                <w:sz w:val="20"/>
                <w:szCs w:val="20"/>
              </w:rPr>
              <w:t>Voice</w:t>
            </w:r>
            <w:r w:rsidRPr="008C4576">
              <w:rPr>
                <w:b/>
                <w:sz w:val="20"/>
                <w:szCs w:val="20"/>
              </w:rPr>
              <w:t>)</w:t>
            </w:r>
          </w:p>
          <w:p w:rsidR="0066099A" w:rsidRPr="008C4576" w:rsidRDefault="00C414C7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Masks </w:t>
            </w:r>
          </w:p>
          <w:p w:rsidR="00C414C7" w:rsidRPr="008C4576" w:rsidRDefault="00C414C7">
            <w:pPr>
              <w:rPr>
                <w:sz w:val="20"/>
                <w:szCs w:val="20"/>
              </w:rPr>
            </w:pPr>
          </w:p>
          <w:p w:rsidR="00C414C7" w:rsidRPr="008C4576" w:rsidRDefault="00C414C7">
            <w:pPr>
              <w:rPr>
                <w:i/>
                <w:sz w:val="20"/>
                <w:szCs w:val="20"/>
              </w:rPr>
            </w:pPr>
          </w:p>
          <w:p w:rsidR="00F62BC1" w:rsidRPr="008C4576" w:rsidRDefault="00F62BC1">
            <w:pPr>
              <w:rPr>
                <w:i/>
                <w:sz w:val="20"/>
                <w:szCs w:val="20"/>
              </w:rPr>
            </w:pPr>
            <w:r w:rsidRPr="008C4576">
              <w:rPr>
                <w:i/>
                <w:sz w:val="20"/>
                <w:szCs w:val="20"/>
              </w:rPr>
              <w:t>End of term written exam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6099A" w:rsidRPr="008C4576" w:rsidRDefault="0066099A">
            <w:pPr>
              <w:rPr>
                <w:b/>
                <w:sz w:val="20"/>
                <w:szCs w:val="20"/>
              </w:rPr>
            </w:pPr>
            <w:r w:rsidRPr="008C4576">
              <w:rPr>
                <w:b/>
                <w:sz w:val="20"/>
                <w:szCs w:val="20"/>
              </w:rPr>
              <w:t>TIE Group project</w:t>
            </w:r>
          </w:p>
          <w:p w:rsidR="00D046CB" w:rsidRPr="008C4576" w:rsidRDefault="00D046CB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Narration </w:t>
            </w:r>
          </w:p>
          <w:p w:rsidR="00D046CB" w:rsidRPr="008C4576" w:rsidRDefault="00D046CB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Slow Motion </w:t>
            </w:r>
          </w:p>
          <w:p w:rsidR="00D046CB" w:rsidRPr="008C4576" w:rsidRDefault="00D046CB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Marking the Moment </w:t>
            </w:r>
          </w:p>
          <w:p w:rsidR="00F62BC1" w:rsidRPr="008C4576" w:rsidRDefault="00F62BC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66099A" w:rsidRPr="008C4576" w:rsidRDefault="0066099A">
            <w:pPr>
              <w:rPr>
                <w:b/>
                <w:sz w:val="20"/>
                <w:szCs w:val="20"/>
              </w:rPr>
            </w:pPr>
            <w:r w:rsidRPr="008C4576">
              <w:rPr>
                <w:b/>
                <w:sz w:val="20"/>
                <w:szCs w:val="20"/>
              </w:rPr>
              <w:t>Macbeth</w:t>
            </w:r>
          </w:p>
          <w:p w:rsidR="00D046CB" w:rsidRPr="008C4576" w:rsidRDefault="00D046CB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Characterisation using text </w:t>
            </w:r>
          </w:p>
          <w:p w:rsidR="00D046CB" w:rsidRPr="008C4576" w:rsidRDefault="00D046CB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Interpreting text </w:t>
            </w:r>
          </w:p>
          <w:p w:rsidR="0066099A" w:rsidRPr="008C4576" w:rsidRDefault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>Monologues</w:t>
            </w:r>
          </w:p>
          <w:p w:rsidR="0066099A" w:rsidRPr="008C4576" w:rsidRDefault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Angel &amp; Devil </w:t>
            </w:r>
          </w:p>
          <w:p w:rsidR="00F62BC1" w:rsidRPr="008C4576" w:rsidRDefault="00F62BC1">
            <w:pPr>
              <w:rPr>
                <w:i/>
                <w:sz w:val="20"/>
                <w:szCs w:val="20"/>
              </w:rPr>
            </w:pPr>
          </w:p>
          <w:p w:rsidR="00F62BC1" w:rsidRPr="008C4576" w:rsidRDefault="00F62BC1">
            <w:pPr>
              <w:rPr>
                <w:sz w:val="20"/>
                <w:szCs w:val="20"/>
              </w:rPr>
            </w:pPr>
            <w:r w:rsidRPr="008C4576">
              <w:rPr>
                <w:i/>
                <w:sz w:val="20"/>
                <w:szCs w:val="20"/>
              </w:rPr>
              <w:t>End of term written exam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B286B" w:rsidRPr="00AB286B" w:rsidRDefault="00AB2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&amp; Time (</w:t>
            </w:r>
            <w:r w:rsidRPr="00AB286B">
              <w:rPr>
                <w:b/>
                <w:sz w:val="20"/>
                <w:szCs w:val="20"/>
              </w:rPr>
              <w:t>Structure</w:t>
            </w:r>
            <w:r>
              <w:rPr>
                <w:b/>
                <w:sz w:val="20"/>
                <w:szCs w:val="20"/>
              </w:rPr>
              <w:t>)</w:t>
            </w:r>
          </w:p>
          <w:p w:rsidR="00D046CB" w:rsidRPr="008C4576" w:rsidRDefault="00D046CB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Split stage </w:t>
            </w:r>
          </w:p>
          <w:p w:rsidR="00AB286B" w:rsidRDefault="00D046CB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>Crosscutting</w:t>
            </w:r>
          </w:p>
          <w:p w:rsidR="00D046CB" w:rsidRPr="008C4576" w:rsidRDefault="00AB2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Flashbacks</w:t>
            </w:r>
            <w:r w:rsidR="00D046CB" w:rsidRPr="008C4576">
              <w:rPr>
                <w:sz w:val="20"/>
                <w:szCs w:val="20"/>
              </w:rPr>
              <w:t xml:space="preserve"> </w:t>
            </w:r>
          </w:p>
          <w:p w:rsidR="0066099A" w:rsidRPr="008C4576" w:rsidRDefault="0066099A">
            <w:pPr>
              <w:rPr>
                <w:sz w:val="20"/>
                <w:szCs w:val="20"/>
              </w:rPr>
            </w:pPr>
          </w:p>
          <w:p w:rsidR="0066099A" w:rsidRPr="008C4576" w:rsidRDefault="0066099A">
            <w:pPr>
              <w:rPr>
                <w:b/>
                <w:sz w:val="20"/>
                <w:szCs w:val="20"/>
              </w:rPr>
            </w:pPr>
            <w:r w:rsidRPr="008C4576">
              <w:rPr>
                <w:b/>
                <w:sz w:val="20"/>
                <w:szCs w:val="20"/>
              </w:rPr>
              <w:t>Performance – Macbeth in 5 mins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F62BC1" w:rsidRPr="008C4576" w:rsidRDefault="0066099A">
            <w:pPr>
              <w:rPr>
                <w:b/>
                <w:sz w:val="20"/>
                <w:szCs w:val="20"/>
              </w:rPr>
            </w:pPr>
            <w:r w:rsidRPr="008C4576">
              <w:rPr>
                <w:b/>
                <w:sz w:val="20"/>
                <w:szCs w:val="20"/>
              </w:rPr>
              <w:t>Production project – Pantomime</w:t>
            </w:r>
          </w:p>
          <w:p w:rsidR="0066099A" w:rsidRPr="008C4576" w:rsidRDefault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>Planning (storyboard)</w:t>
            </w:r>
          </w:p>
          <w:p w:rsidR="0066099A" w:rsidRPr="008C4576" w:rsidRDefault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>Script writing</w:t>
            </w:r>
          </w:p>
          <w:p w:rsidR="0066099A" w:rsidRPr="008C4576" w:rsidRDefault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Marketing </w:t>
            </w:r>
          </w:p>
          <w:p w:rsidR="0066099A" w:rsidRDefault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Costume </w:t>
            </w:r>
          </w:p>
          <w:p w:rsidR="00CA34B6" w:rsidRPr="008C4576" w:rsidRDefault="00CA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designs (shoebox)</w:t>
            </w:r>
          </w:p>
          <w:p w:rsidR="008C4576" w:rsidRPr="008C4576" w:rsidRDefault="008C4576">
            <w:pPr>
              <w:rPr>
                <w:i/>
                <w:sz w:val="20"/>
                <w:szCs w:val="20"/>
              </w:rPr>
            </w:pPr>
          </w:p>
          <w:p w:rsidR="00F62BC1" w:rsidRPr="008C4576" w:rsidRDefault="008C4576">
            <w:pPr>
              <w:rPr>
                <w:i/>
                <w:sz w:val="20"/>
                <w:szCs w:val="20"/>
              </w:rPr>
            </w:pPr>
            <w:r w:rsidRPr="008C4576">
              <w:rPr>
                <w:i/>
                <w:sz w:val="20"/>
                <w:szCs w:val="20"/>
              </w:rPr>
              <w:t>E</w:t>
            </w:r>
            <w:r w:rsidR="00F62BC1" w:rsidRPr="008C4576">
              <w:rPr>
                <w:i/>
                <w:sz w:val="20"/>
                <w:szCs w:val="20"/>
              </w:rPr>
              <w:t>nd of term written exam</w:t>
            </w:r>
          </w:p>
        </w:tc>
      </w:tr>
      <w:tr w:rsidR="00D046CB" w:rsidTr="006D724F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D046CB" w:rsidRDefault="00D046CB">
            <w:r>
              <w:t>Year 8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AB286B" w:rsidRPr="00AB286B" w:rsidRDefault="00AB286B">
            <w:pPr>
              <w:rPr>
                <w:b/>
                <w:sz w:val="20"/>
                <w:szCs w:val="20"/>
              </w:rPr>
            </w:pPr>
            <w:r w:rsidRPr="00AB286B">
              <w:rPr>
                <w:b/>
                <w:sz w:val="20"/>
                <w:szCs w:val="20"/>
              </w:rPr>
              <w:t>Devising</w:t>
            </w:r>
          </w:p>
          <w:p w:rsidR="00D046CB" w:rsidRPr="008C4576" w:rsidRDefault="00D046CB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Devising from stimuli </w:t>
            </w:r>
          </w:p>
          <w:p w:rsidR="00D046CB" w:rsidRPr="008C4576" w:rsidRDefault="00D046CB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Conscience Alley </w:t>
            </w:r>
          </w:p>
          <w:p w:rsidR="0066099A" w:rsidRPr="008C4576" w:rsidRDefault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Improvisation </w:t>
            </w:r>
          </w:p>
          <w:p w:rsidR="0066099A" w:rsidRPr="008C4576" w:rsidRDefault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>Hot-seating (character motivation)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D046CB" w:rsidRPr="008C4576" w:rsidRDefault="00D046CB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>Monologues/ Duologues (audience awareness)</w:t>
            </w:r>
          </w:p>
          <w:p w:rsidR="00D046CB" w:rsidRPr="008C4576" w:rsidRDefault="008C4576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Contextualising </w:t>
            </w:r>
          </w:p>
          <w:p w:rsidR="0066099A" w:rsidRPr="008C4576" w:rsidRDefault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>Crosscutting</w:t>
            </w:r>
          </w:p>
          <w:p w:rsidR="00F62BC1" w:rsidRPr="008C4576" w:rsidRDefault="00F62BC1">
            <w:pPr>
              <w:rPr>
                <w:i/>
                <w:sz w:val="20"/>
                <w:szCs w:val="20"/>
              </w:rPr>
            </w:pPr>
          </w:p>
          <w:p w:rsidR="00F62BC1" w:rsidRPr="008C4576" w:rsidRDefault="00F62BC1">
            <w:pPr>
              <w:rPr>
                <w:i/>
                <w:sz w:val="20"/>
                <w:szCs w:val="20"/>
              </w:rPr>
            </w:pPr>
            <w:r w:rsidRPr="008C4576">
              <w:rPr>
                <w:i/>
                <w:sz w:val="20"/>
                <w:szCs w:val="20"/>
              </w:rPr>
              <w:t>End of term written exam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AB286B" w:rsidRPr="00AB286B" w:rsidRDefault="00AB2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Creating </w:t>
            </w:r>
            <w:r w:rsidRPr="00AB286B">
              <w:rPr>
                <w:b/>
                <w:sz w:val="20"/>
                <w:szCs w:val="20"/>
              </w:rPr>
              <w:t>Tension</w:t>
            </w:r>
          </w:p>
          <w:p w:rsidR="00D046CB" w:rsidRPr="008C4576" w:rsidRDefault="00D046CB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Climax/ anti-climax </w:t>
            </w:r>
          </w:p>
          <w:p w:rsidR="00D046CB" w:rsidRPr="008C4576" w:rsidRDefault="00D046CB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Pace </w:t>
            </w:r>
          </w:p>
          <w:p w:rsidR="00D046CB" w:rsidRPr="008C4576" w:rsidRDefault="00D046CB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Symbolism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60238" w:rsidRPr="008C4576" w:rsidRDefault="00860238">
            <w:pPr>
              <w:rPr>
                <w:b/>
                <w:sz w:val="20"/>
                <w:szCs w:val="20"/>
              </w:rPr>
            </w:pPr>
            <w:r w:rsidRPr="008C4576">
              <w:rPr>
                <w:b/>
                <w:sz w:val="20"/>
                <w:szCs w:val="20"/>
              </w:rPr>
              <w:t xml:space="preserve">Styles of Drama </w:t>
            </w:r>
            <w:r w:rsidR="00CA34B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66099A" w:rsidRPr="008C4576" w:rsidRDefault="0066099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Physical theatre </w:t>
            </w:r>
          </w:p>
          <w:p w:rsidR="00860238" w:rsidRPr="008C4576" w:rsidRDefault="00860238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Forum theatre </w:t>
            </w:r>
          </w:p>
          <w:p w:rsidR="00860238" w:rsidRPr="008C4576" w:rsidRDefault="00860238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Abstract Drama </w:t>
            </w:r>
          </w:p>
          <w:p w:rsidR="00F62BC1" w:rsidRPr="008C4576" w:rsidRDefault="00860238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Naturalistic Drama </w:t>
            </w:r>
          </w:p>
          <w:p w:rsidR="00C414C7" w:rsidRPr="008C4576" w:rsidRDefault="00C414C7">
            <w:pPr>
              <w:rPr>
                <w:sz w:val="20"/>
                <w:szCs w:val="20"/>
              </w:rPr>
            </w:pPr>
          </w:p>
          <w:p w:rsidR="00F62BC1" w:rsidRPr="008C4576" w:rsidRDefault="00F62BC1">
            <w:pPr>
              <w:rPr>
                <w:sz w:val="20"/>
                <w:szCs w:val="20"/>
              </w:rPr>
            </w:pPr>
            <w:r w:rsidRPr="008C4576">
              <w:rPr>
                <w:i/>
                <w:sz w:val="20"/>
                <w:szCs w:val="20"/>
              </w:rPr>
              <w:t>End of term written exam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046CB" w:rsidRPr="008C4576" w:rsidRDefault="00860238" w:rsidP="002E537A">
            <w:pPr>
              <w:rPr>
                <w:b/>
                <w:sz w:val="20"/>
                <w:szCs w:val="20"/>
              </w:rPr>
            </w:pPr>
            <w:r w:rsidRPr="008C4576">
              <w:rPr>
                <w:b/>
                <w:sz w:val="20"/>
                <w:szCs w:val="20"/>
              </w:rPr>
              <w:t>Practitioners</w:t>
            </w:r>
            <w:r w:rsidR="00AB286B">
              <w:rPr>
                <w:b/>
                <w:sz w:val="20"/>
                <w:szCs w:val="20"/>
              </w:rPr>
              <w:t xml:space="preserve"> </w:t>
            </w:r>
            <w:r w:rsidR="000F5721">
              <w:rPr>
                <w:b/>
                <w:sz w:val="20"/>
                <w:szCs w:val="20"/>
              </w:rPr>
              <w:t xml:space="preserve">  </w:t>
            </w:r>
          </w:p>
          <w:p w:rsidR="002E537A" w:rsidRPr="008C4576" w:rsidRDefault="002E537A" w:rsidP="002E537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 xml:space="preserve">Brecht </w:t>
            </w:r>
            <w:r w:rsidR="0066099A" w:rsidRPr="008C4576">
              <w:rPr>
                <w:sz w:val="20"/>
                <w:szCs w:val="20"/>
              </w:rPr>
              <w:t>(alienation)</w:t>
            </w:r>
          </w:p>
          <w:p w:rsidR="002E537A" w:rsidRPr="008C4576" w:rsidRDefault="002E537A" w:rsidP="002E537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>Stanislavski</w:t>
            </w:r>
            <w:r w:rsidR="007278C9" w:rsidRPr="008C4576">
              <w:rPr>
                <w:sz w:val="20"/>
                <w:szCs w:val="20"/>
              </w:rPr>
              <w:t xml:space="preserve"> (Naturalism)</w:t>
            </w:r>
          </w:p>
          <w:p w:rsidR="002E537A" w:rsidRPr="008C4576" w:rsidRDefault="002E537A" w:rsidP="002E537A">
            <w:pPr>
              <w:rPr>
                <w:sz w:val="20"/>
                <w:szCs w:val="20"/>
              </w:rPr>
            </w:pPr>
            <w:r w:rsidRPr="008C4576">
              <w:rPr>
                <w:sz w:val="20"/>
                <w:szCs w:val="20"/>
              </w:rPr>
              <w:t>Boal</w:t>
            </w:r>
          </w:p>
          <w:p w:rsidR="002E537A" w:rsidRPr="008C4576" w:rsidRDefault="002E537A" w:rsidP="008602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2E537A" w:rsidRPr="008C4576" w:rsidRDefault="00C414C7">
            <w:pPr>
              <w:rPr>
                <w:b/>
                <w:sz w:val="20"/>
                <w:szCs w:val="20"/>
              </w:rPr>
            </w:pPr>
            <w:r w:rsidRPr="008C4576">
              <w:rPr>
                <w:b/>
                <w:sz w:val="20"/>
                <w:szCs w:val="20"/>
              </w:rPr>
              <w:t xml:space="preserve">Production project </w:t>
            </w:r>
            <w:r w:rsidR="00CA34B6">
              <w:rPr>
                <w:b/>
                <w:sz w:val="20"/>
                <w:szCs w:val="20"/>
              </w:rPr>
              <w:t>–</w:t>
            </w:r>
            <w:r w:rsidRPr="008C4576">
              <w:rPr>
                <w:b/>
                <w:sz w:val="20"/>
                <w:szCs w:val="20"/>
              </w:rPr>
              <w:t xml:space="preserve"> Horror</w:t>
            </w:r>
            <w:r w:rsidR="00CA34B6">
              <w:rPr>
                <w:b/>
                <w:sz w:val="20"/>
                <w:szCs w:val="20"/>
              </w:rPr>
              <w:t>/ Hillsborough</w:t>
            </w:r>
          </w:p>
          <w:p w:rsidR="002E537A" w:rsidRPr="008C4576" w:rsidRDefault="0019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Devising unit – application of all skills </w:t>
            </w:r>
          </w:p>
          <w:p w:rsidR="00F62BC1" w:rsidRPr="008C4576" w:rsidRDefault="00F62BC1">
            <w:pPr>
              <w:rPr>
                <w:sz w:val="20"/>
                <w:szCs w:val="20"/>
              </w:rPr>
            </w:pPr>
          </w:p>
          <w:p w:rsidR="00F62BC1" w:rsidRPr="008C4576" w:rsidRDefault="00F62BC1">
            <w:pPr>
              <w:rPr>
                <w:sz w:val="20"/>
                <w:szCs w:val="20"/>
              </w:rPr>
            </w:pPr>
          </w:p>
          <w:p w:rsidR="002E537A" w:rsidRPr="008C4576" w:rsidRDefault="002E537A">
            <w:pPr>
              <w:rPr>
                <w:i/>
                <w:sz w:val="20"/>
                <w:szCs w:val="20"/>
              </w:rPr>
            </w:pPr>
          </w:p>
          <w:p w:rsidR="00F62BC1" w:rsidRPr="008C4576" w:rsidRDefault="00F62BC1">
            <w:pPr>
              <w:rPr>
                <w:sz w:val="20"/>
                <w:szCs w:val="20"/>
              </w:rPr>
            </w:pPr>
            <w:r w:rsidRPr="008C4576">
              <w:rPr>
                <w:i/>
                <w:sz w:val="20"/>
                <w:szCs w:val="20"/>
              </w:rPr>
              <w:t>End of term written exam</w:t>
            </w:r>
          </w:p>
        </w:tc>
      </w:tr>
      <w:tr w:rsidR="007278C9" w:rsidTr="006D724F"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7278C9" w:rsidRDefault="007278C9" w:rsidP="00054852">
            <w:r>
              <w:t>Year 9</w:t>
            </w:r>
          </w:p>
          <w:p w:rsidR="007278C9" w:rsidRPr="001A2CCC" w:rsidRDefault="007278C9" w:rsidP="00054852">
            <w:pPr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7278C9" w:rsidRPr="008C4576" w:rsidRDefault="007278C9" w:rsidP="001F7D9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C4576">
              <w:rPr>
                <w:b/>
                <w:i/>
                <w:color w:val="000000" w:themeColor="text1"/>
                <w:sz w:val="20"/>
                <w:szCs w:val="20"/>
              </w:rPr>
              <w:t>SKILLS DEVELOPMENT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278C9" w:rsidRPr="008C4576" w:rsidRDefault="00CA34B6" w:rsidP="007278C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COMPONENT  1</w:t>
            </w:r>
            <w:r w:rsidR="00EF7D5E">
              <w:rPr>
                <w:b/>
                <w:i/>
                <w:color w:val="000000" w:themeColor="text1"/>
                <w:sz w:val="20"/>
                <w:szCs w:val="20"/>
              </w:rPr>
              <w:t xml:space="preserve">/3 </w:t>
            </w:r>
            <w:r w:rsidR="007278C9" w:rsidRPr="008C4576">
              <w:rPr>
                <w:b/>
                <w:i/>
                <w:color w:val="000000" w:themeColor="text1"/>
                <w:sz w:val="20"/>
                <w:szCs w:val="20"/>
              </w:rPr>
              <w:t xml:space="preserve"> PREP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278C9" w:rsidRPr="008C4576" w:rsidRDefault="00CA34B6" w:rsidP="007278C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COMPONENT 1</w:t>
            </w:r>
            <w:r w:rsidR="007278C9" w:rsidRPr="008C4576">
              <w:rPr>
                <w:b/>
                <w:i/>
                <w:color w:val="000000" w:themeColor="text1"/>
                <w:sz w:val="20"/>
                <w:szCs w:val="20"/>
              </w:rPr>
              <w:t xml:space="preserve"> PRACTICE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</w:tcBorders>
          </w:tcPr>
          <w:p w:rsidR="007278C9" w:rsidRPr="008C4576" w:rsidRDefault="00CA34B6" w:rsidP="007278C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COMPONANT 2</w:t>
            </w:r>
            <w:r w:rsidR="007278C9" w:rsidRPr="008C4576">
              <w:rPr>
                <w:b/>
                <w:i/>
                <w:color w:val="000000" w:themeColor="text1"/>
                <w:sz w:val="20"/>
                <w:szCs w:val="20"/>
              </w:rPr>
              <w:t xml:space="preserve"> PREP/ MOCK</w:t>
            </w:r>
          </w:p>
        </w:tc>
      </w:tr>
      <w:tr w:rsidR="00666487" w:rsidTr="006D724F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666487" w:rsidRDefault="00666487"/>
        </w:tc>
        <w:tc>
          <w:tcPr>
            <w:tcW w:w="2551" w:type="dxa"/>
            <w:tcBorders>
              <w:bottom w:val="single" w:sz="18" w:space="0" w:color="auto"/>
            </w:tcBorders>
          </w:tcPr>
          <w:p w:rsidR="00666487" w:rsidRPr="008C4576" w:rsidRDefault="00666487">
            <w:pPr>
              <w:rPr>
                <w:b/>
                <w:color w:val="000000" w:themeColor="text1"/>
                <w:sz w:val="20"/>
                <w:szCs w:val="20"/>
              </w:rPr>
            </w:pPr>
            <w:r w:rsidRPr="008C4576">
              <w:rPr>
                <w:b/>
                <w:color w:val="000000" w:themeColor="text1"/>
                <w:sz w:val="20"/>
                <w:szCs w:val="20"/>
              </w:rPr>
              <w:t xml:space="preserve">Grimm </w:t>
            </w:r>
            <w:proofErr w:type="spellStart"/>
            <w:r w:rsidRPr="008C4576">
              <w:rPr>
                <w:b/>
                <w:color w:val="000000" w:themeColor="text1"/>
                <w:sz w:val="20"/>
                <w:szCs w:val="20"/>
              </w:rPr>
              <w:t>Fairytales</w:t>
            </w:r>
            <w:proofErr w:type="spellEnd"/>
            <w:r w:rsidRPr="008C457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66487" w:rsidRPr="008C4576" w:rsidRDefault="00666487">
            <w:pPr>
              <w:rPr>
                <w:i/>
                <w:color w:val="000000" w:themeColor="text1"/>
                <w:sz w:val="20"/>
                <w:szCs w:val="20"/>
              </w:rPr>
            </w:pPr>
            <w:r w:rsidRPr="008C4576">
              <w:rPr>
                <w:i/>
                <w:color w:val="000000" w:themeColor="text1"/>
                <w:sz w:val="20"/>
                <w:szCs w:val="20"/>
              </w:rPr>
              <w:t xml:space="preserve">skills based </w:t>
            </w:r>
            <w:r w:rsidR="00C414C7" w:rsidRPr="008C4576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8C4576">
              <w:rPr>
                <w:i/>
                <w:color w:val="000000" w:themeColor="text1"/>
                <w:sz w:val="20"/>
                <w:szCs w:val="20"/>
              </w:rPr>
              <w:t>(Strategies, structure &amp; form)</w:t>
            </w:r>
          </w:p>
          <w:p w:rsidR="00C414C7" w:rsidRPr="008C4576" w:rsidRDefault="00C414C7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Still image </w:t>
            </w:r>
          </w:p>
          <w:p w:rsidR="00C414C7" w:rsidRPr="008C4576" w:rsidRDefault="00C414C7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Thought tracking </w:t>
            </w:r>
          </w:p>
          <w:p w:rsidR="00C414C7" w:rsidRPr="008C4576" w:rsidRDefault="00C414C7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Narration </w:t>
            </w:r>
          </w:p>
          <w:p w:rsidR="00C414C7" w:rsidRPr="008C4576" w:rsidRDefault="00C414C7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Hot-seating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414C7" w:rsidRPr="008C4576" w:rsidRDefault="00C414C7">
            <w:pPr>
              <w:rPr>
                <w:b/>
                <w:color w:val="000000" w:themeColor="text1"/>
                <w:sz w:val="20"/>
                <w:szCs w:val="20"/>
              </w:rPr>
            </w:pPr>
            <w:r w:rsidRPr="008C4576">
              <w:rPr>
                <w:b/>
                <w:color w:val="000000" w:themeColor="text1"/>
                <w:sz w:val="20"/>
                <w:szCs w:val="20"/>
              </w:rPr>
              <w:t>Elements and Mediums</w:t>
            </w:r>
          </w:p>
          <w:p w:rsidR="00C414C7" w:rsidRPr="008C4576" w:rsidRDefault="00666487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Contrast, </w:t>
            </w:r>
          </w:p>
          <w:p w:rsidR="00C414C7" w:rsidRPr="008C4576" w:rsidRDefault="00666487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symbolism, </w:t>
            </w:r>
          </w:p>
          <w:p w:rsidR="00666487" w:rsidRPr="008C4576" w:rsidRDefault="00666487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pace </w:t>
            </w:r>
          </w:p>
          <w:p w:rsidR="00C414C7" w:rsidRPr="008C4576" w:rsidRDefault="00C414C7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>status</w:t>
            </w:r>
          </w:p>
          <w:p w:rsidR="00C414C7" w:rsidRPr="008C4576" w:rsidRDefault="00C414C7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Abstract Drama </w:t>
            </w:r>
          </w:p>
          <w:p w:rsidR="00C414C7" w:rsidRDefault="00C414C7">
            <w:pPr>
              <w:rPr>
                <w:color w:val="000000" w:themeColor="text1"/>
                <w:sz w:val="20"/>
                <w:szCs w:val="20"/>
              </w:rPr>
            </w:pPr>
          </w:p>
          <w:p w:rsidR="000F5721" w:rsidRPr="000F5721" w:rsidRDefault="000F572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278C9" w:rsidRPr="008C4576" w:rsidRDefault="007278C9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>Practical exploration of text (DNA)</w:t>
            </w:r>
          </w:p>
          <w:p w:rsidR="00EF7D5E" w:rsidRDefault="00EF7D5E">
            <w:pPr>
              <w:rPr>
                <w:color w:val="000000" w:themeColor="text1"/>
                <w:sz w:val="20"/>
                <w:szCs w:val="20"/>
              </w:rPr>
            </w:pPr>
          </w:p>
          <w:p w:rsidR="007278C9" w:rsidRPr="008C4576" w:rsidRDefault="00EF7D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Homework: </w:t>
            </w:r>
            <w:r w:rsidR="007278C9" w:rsidRPr="008C4576">
              <w:rPr>
                <w:color w:val="000000" w:themeColor="text1"/>
                <w:sz w:val="20"/>
                <w:szCs w:val="20"/>
              </w:rPr>
              <w:t>Exam practice questions (section A)</w:t>
            </w:r>
          </w:p>
          <w:p w:rsidR="007278C9" w:rsidRPr="008C4576" w:rsidRDefault="007278C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66487" w:rsidRPr="008C4576" w:rsidRDefault="0077700C" w:rsidP="00AB28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Live theatre trip?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278C9" w:rsidRPr="008C4576" w:rsidRDefault="007278C9" w:rsidP="00737862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>Live theatre review</w:t>
            </w:r>
          </w:p>
          <w:p w:rsidR="00737862" w:rsidRPr="008C4576" w:rsidRDefault="00737862" w:rsidP="00737862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>Practice exam</w:t>
            </w:r>
            <w:r w:rsidR="007278C9" w:rsidRPr="008C4576">
              <w:rPr>
                <w:color w:val="000000" w:themeColor="text1"/>
                <w:sz w:val="20"/>
                <w:szCs w:val="20"/>
              </w:rPr>
              <w:t xml:space="preserve"> (section B)</w:t>
            </w:r>
          </w:p>
          <w:p w:rsidR="007278C9" w:rsidRPr="008C4576" w:rsidRDefault="007278C9" w:rsidP="00737862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737862" w:rsidRDefault="00737862" w:rsidP="007278C9">
            <w:pPr>
              <w:rPr>
                <w:i/>
                <w:color w:val="000000" w:themeColor="text1"/>
                <w:sz w:val="20"/>
                <w:szCs w:val="20"/>
              </w:rPr>
            </w:pPr>
            <w:r w:rsidRPr="008C4576">
              <w:rPr>
                <w:i/>
                <w:color w:val="000000" w:themeColor="text1"/>
                <w:sz w:val="20"/>
                <w:szCs w:val="20"/>
              </w:rPr>
              <w:t xml:space="preserve">(Homework: </w:t>
            </w:r>
            <w:r w:rsidR="007278C9" w:rsidRPr="008C4576">
              <w:rPr>
                <w:i/>
                <w:color w:val="000000" w:themeColor="text1"/>
                <w:sz w:val="20"/>
                <w:szCs w:val="20"/>
              </w:rPr>
              <w:t>exam questions</w:t>
            </w:r>
            <w:r w:rsidRPr="008C4576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0F5721" w:rsidRDefault="000F5721" w:rsidP="007278C9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0F5721" w:rsidRPr="000F5721" w:rsidRDefault="000F5721" w:rsidP="007278C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278C9" w:rsidRPr="00E61E3A" w:rsidRDefault="00E61E3A" w:rsidP="00666487">
            <w:pPr>
              <w:rPr>
                <w:b/>
                <w:color w:val="000000" w:themeColor="text1"/>
                <w:sz w:val="20"/>
                <w:szCs w:val="20"/>
              </w:rPr>
            </w:pPr>
            <w:r w:rsidRPr="00E61E3A">
              <w:rPr>
                <w:b/>
                <w:color w:val="000000" w:themeColor="text1"/>
                <w:sz w:val="20"/>
                <w:szCs w:val="20"/>
              </w:rPr>
              <w:t xml:space="preserve">Working &amp; </w:t>
            </w:r>
            <w:r w:rsidR="007278C9" w:rsidRPr="00E61E3A">
              <w:rPr>
                <w:b/>
                <w:color w:val="000000" w:themeColor="text1"/>
                <w:sz w:val="20"/>
                <w:szCs w:val="20"/>
              </w:rPr>
              <w:t>developing from stimulus</w:t>
            </w:r>
          </w:p>
          <w:p w:rsidR="00666487" w:rsidRDefault="00E61E3A" w:rsidP="00666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Structure </w:t>
            </w:r>
          </w:p>
          <w:p w:rsidR="00E61E3A" w:rsidRDefault="00E61E3A" w:rsidP="00666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Intention/ themes/ genre</w:t>
            </w:r>
          </w:p>
          <w:p w:rsidR="00E61E3A" w:rsidRPr="008C4576" w:rsidRDefault="00E61E3A" w:rsidP="00666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crosscutting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666487" w:rsidRPr="00666487" w:rsidRDefault="007278C9" w:rsidP="00666487">
            <w:pPr>
              <w:rPr>
                <w:color w:val="000000" w:themeColor="text1"/>
              </w:rPr>
            </w:pPr>
            <w:r w:rsidRPr="00E61E3A">
              <w:rPr>
                <w:color w:val="000000" w:themeColor="text1"/>
                <w:sz w:val="20"/>
              </w:rPr>
              <w:t>Devising performance from stimulus</w:t>
            </w:r>
          </w:p>
        </w:tc>
      </w:tr>
      <w:tr w:rsidR="008C4576" w:rsidTr="006D724F"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8C4576" w:rsidRPr="001A2CCC" w:rsidRDefault="008C4576">
            <w:r w:rsidRPr="001A2CCC">
              <w:t>Year 10</w:t>
            </w:r>
          </w:p>
          <w:p w:rsidR="008C4576" w:rsidRPr="001A2CCC" w:rsidRDefault="008C4576" w:rsidP="00F8146D">
            <w:pPr>
              <w:rPr>
                <w:b/>
              </w:rPr>
            </w:pPr>
          </w:p>
        </w:tc>
        <w:tc>
          <w:tcPr>
            <w:tcW w:w="2551" w:type="dxa"/>
          </w:tcPr>
          <w:p w:rsidR="008C4576" w:rsidRPr="008C4576" w:rsidRDefault="008C4576" w:rsidP="00B2272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C4576">
              <w:rPr>
                <w:b/>
                <w:i/>
                <w:color w:val="000000" w:themeColor="text1"/>
                <w:sz w:val="20"/>
                <w:szCs w:val="20"/>
              </w:rPr>
              <w:t xml:space="preserve">SKILLS DEVELOPMENT </w:t>
            </w:r>
          </w:p>
        </w:tc>
        <w:tc>
          <w:tcPr>
            <w:tcW w:w="2410" w:type="dxa"/>
          </w:tcPr>
          <w:p w:rsidR="008C4576" w:rsidRPr="008C4576" w:rsidRDefault="00CA34B6" w:rsidP="00B2272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COMPONANT 2</w:t>
            </w:r>
            <w:r w:rsidR="008C4576" w:rsidRPr="008C4576">
              <w:rPr>
                <w:b/>
                <w:i/>
                <w:color w:val="000000" w:themeColor="text1"/>
                <w:sz w:val="20"/>
                <w:szCs w:val="20"/>
              </w:rPr>
              <w:t xml:space="preserve"> EXAM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</w:tcBorders>
          </w:tcPr>
          <w:p w:rsidR="008C4576" w:rsidRPr="008C4576" w:rsidRDefault="00CA34B6" w:rsidP="00D046C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COMPONANT 2</w:t>
            </w:r>
            <w:r w:rsidR="008C4576" w:rsidRPr="008C4576">
              <w:rPr>
                <w:b/>
                <w:i/>
                <w:color w:val="000000" w:themeColor="text1"/>
                <w:sz w:val="20"/>
                <w:szCs w:val="20"/>
              </w:rPr>
              <w:t xml:space="preserve"> FINAL EXAM (40%)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C4576" w:rsidRPr="008C4576" w:rsidRDefault="00CA34B6" w:rsidP="006D724F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18"/>
                <w:szCs w:val="20"/>
              </w:rPr>
              <w:t xml:space="preserve">COMPONANT 1 </w:t>
            </w:r>
            <w:r w:rsidR="006D724F" w:rsidRPr="006D724F">
              <w:rPr>
                <w:b/>
                <w:i/>
                <w:color w:val="000000" w:themeColor="text1"/>
                <w:sz w:val="18"/>
                <w:szCs w:val="20"/>
              </w:rPr>
              <w:t>KNOWLEDGE</w:t>
            </w:r>
          </w:p>
        </w:tc>
      </w:tr>
      <w:tr w:rsidR="001F7D93" w:rsidTr="006D724F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1F7D93" w:rsidRDefault="001F7D93"/>
        </w:tc>
        <w:tc>
          <w:tcPr>
            <w:tcW w:w="2551" w:type="dxa"/>
            <w:tcBorders>
              <w:bottom w:val="single" w:sz="18" w:space="0" w:color="auto"/>
            </w:tcBorders>
          </w:tcPr>
          <w:p w:rsidR="008C4576" w:rsidRPr="008C4576" w:rsidRDefault="000F5721" w:rsidP="001F7D9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Style,</w:t>
            </w:r>
            <w:r w:rsidR="008C4576" w:rsidRPr="008C4576">
              <w:rPr>
                <w:b/>
                <w:color w:val="000000" w:themeColor="text1"/>
                <w:sz w:val="20"/>
                <w:szCs w:val="20"/>
              </w:rPr>
              <w:t xml:space="preserve"> Form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&amp; structure</w:t>
            </w:r>
          </w:p>
          <w:p w:rsidR="00E61E3A" w:rsidRDefault="00E61E3A" w:rsidP="008C45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Brecht </w:t>
            </w:r>
            <w:r w:rsidR="000F5721">
              <w:rPr>
                <w:color w:val="000000" w:themeColor="text1"/>
                <w:sz w:val="20"/>
                <w:szCs w:val="20"/>
              </w:rPr>
              <w:t>-</w:t>
            </w:r>
          </w:p>
          <w:p w:rsidR="00E61E3A" w:rsidRDefault="000F5721" w:rsidP="008C457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Direct Address &amp; Narration </w:t>
            </w:r>
          </w:p>
          <w:p w:rsidR="000F5721" w:rsidRDefault="000F5721" w:rsidP="008C457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Spoken stage directions </w:t>
            </w:r>
          </w:p>
          <w:p w:rsidR="000F5721" w:rsidRDefault="000F5721" w:rsidP="008C457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Placards </w:t>
            </w:r>
          </w:p>
          <w:p w:rsidR="000F5721" w:rsidRPr="000F5721" w:rsidRDefault="000F5721" w:rsidP="008C457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Multi –role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1F7D93" w:rsidRPr="008C4576" w:rsidRDefault="00C414C7" w:rsidP="001F7D93">
            <w:pPr>
              <w:rPr>
                <w:b/>
                <w:color w:val="000000" w:themeColor="text1"/>
                <w:sz w:val="20"/>
                <w:szCs w:val="20"/>
              </w:rPr>
            </w:pPr>
            <w:r w:rsidRPr="008C4576">
              <w:rPr>
                <w:b/>
                <w:color w:val="000000" w:themeColor="text1"/>
                <w:sz w:val="20"/>
                <w:szCs w:val="20"/>
              </w:rPr>
              <w:t xml:space="preserve">Devising component 1 performances </w:t>
            </w:r>
          </w:p>
          <w:p w:rsidR="00C414C7" w:rsidRPr="008C4576" w:rsidRDefault="00C414C7" w:rsidP="001F7D93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>Stimulus responses</w:t>
            </w:r>
          </w:p>
          <w:p w:rsidR="00C414C7" w:rsidRPr="008C4576" w:rsidRDefault="00C414C7" w:rsidP="001F7D93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Performance planning </w:t>
            </w:r>
          </w:p>
          <w:p w:rsidR="00C414C7" w:rsidRPr="008C4576" w:rsidRDefault="00C414C7" w:rsidP="001F7D93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>Exploration workshops</w:t>
            </w:r>
          </w:p>
          <w:p w:rsidR="00C414C7" w:rsidRPr="008C4576" w:rsidRDefault="00C414C7" w:rsidP="001F7D9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61E3A" w:rsidRDefault="00C414C7" w:rsidP="007A5EBB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b/>
                <w:color w:val="000000" w:themeColor="text1"/>
                <w:sz w:val="20"/>
                <w:szCs w:val="20"/>
              </w:rPr>
              <w:t>Devising component 1 performances</w:t>
            </w:r>
            <w:r w:rsidRPr="008C457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414C7" w:rsidRPr="008C4576" w:rsidRDefault="00C414C7" w:rsidP="007A5EBB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Character development </w:t>
            </w:r>
          </w:p>
          <w:p w:rsidR="001F7D93" w:rsidRPr="008C4576" w:rsidRDefault="00C414C7" w:rsidP="007A5EBB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Performance developing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414C7" w:rsidRPr="008C4576" w:rsidRDefault="00C414C7" w:rsidP="00666487">
            <w:pPr>
              <w:rPr>
                <w:b/>
                <w:color w:val="000000" w:themeColor="text1"/>
                <w:sz w:val="20"/>
                <w:szCs w:val="20"/>
              </w:rPr>
            </w:pPr>
            <w:r w:rsidRPr="008C4576">
              <w:rPr>
                <w:b/>
                <w:color w:val="000000" w:themeColor="text1"/>
                <w:sz w:val="20"/>
                <w:szCs w:val="20"/>
              </w:rPr>
              <w:t>Devising component 1 performances</w:t>
            </w:r>
          </w:p>
          <w:p w:rsidR="00666487" w:rsidRPr="008C4576" w:rsidRDefault="007A5EBB" w:rsidP="00666487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>Performance development</w:t>
            </w:r>
          </w:p>
          <w:p w:rsidR="002E537A" w:rsidRPr="008C4576" w:rsidRDefault="002E537A" w:rsidP="00666487">
            <w:pPr>
              <w:rPr>
                <w:color w:val="000000" w:themeColor="text1"/>
                <w:sz w:val="20"/>
                <w:szCs w:val="20"/>
              </w:rPr>
            </w:pPr>
          </w:p>
          <w:p w:rsidR="007A5EBB" w:rsidRPr="008C4576" w:rsidRDefault="007A5EBB" w:rsidP="00666487">
            <w:pPr>
              <w:rPr>
                <w:b/>
                <w:color w:val="000000" w:themeColor="text1"/>
                <w:sz w:val="20"/>
                <w:szCs w:val="20"/>
              </w:rPr>
            </w:pPr>
            <w:r w:rsidRPr="008C4576">
              <w:rPr>
                <w:b/>
                <w:color w:val="FF0000"/>
                <w:sz w:val="20"/>
                <w:szCs w:val="20"/>
              </w:rPr>
              <w:t xml:space="preserve">FINAL PERFORMANCE EXAM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F7D93" w:rsidRDefault="007A5EBB" w:rsidP="00666487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>Written portfolio</w:t>
            </w:r>
            <w:r w:rsidR="001906E0">
              <w:rPr>
                <w:color w:val="000000" w:themeColor="text1"/>
                <w:sz w:val="20"/>
                <w:szCs w:val="20"/>
              </w:rPr>
              <w:t xml:space="preserve"> (Coursework)</w:t>
            </w:r>
          </w:p>
          <w:p w:rsidR="0077700C" w:rsidRDefault="0077700C" w:rsidP="00666487">
            <w:pPr>
              <w:rPr>
                <w:color w:val="000000" w:themeColor="text1"/>
                <w:sz w:val="20"/>
                <w:szCs w:val="20"/>
              </w:rPr>
            </w:pPr>
          </w:p>
          <w:p w:rsidR="0077700C" w:rsidRPr="0077700C" w:rsidRDefault="0077700C" w:rsidP="00666487">
            <w:pPr>
              <w:rPr>
                <w:b/>
                <w:color w:val="000000" w:themeColor="text1"/>
                <w:sz w:val="20"/>
                <w:szCs w:val="20"/>
              </w:rPr>
            </w:pPr>
            <w:r w:rsidRPr="0077700C">
              <w:rPr>
                <w:b/>
                <w:color w:val="000000" w:themeColor="text1"/>
                <w:sz w:val="20"/>
                <w:szCs w:val="20"/>
              </w:rPr>
              <w:t>Theatre trip (to prepare for PPE’s)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7700C">
              <w:rPr>
                <w:i/>
                <w:color w:val="000000" w:themeColor="text1"/>
                <w:sz w:val="20"/>
                <w:szCs w:val="20"/>
              </w:rPr>
              <w:t>Notes completed for H/W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6D724F" w:rsidRPr="006D724F" w:rsidRDefault="006D724F" w:rsidP="00666487">
            <w:pPr>
              <w:rPr>
                <w:color w:val="000000" w:themeColor="text1"/>
                <w:sz w:val="20"/>
              </w:rPr>
            </w:pPr>
            <w:r w:rsidRPr="006D724F">
              <w:rPr>
                <w:color w:val="000000" w:themeColor="text1"/>
                <w:sz w:val="20"/>
              </w:rPr>
              <w:t xml:space="preserve">Read the </w:t>
            </w:r>
            <w:r w:rsidR="00CA34B6">
              <w:rPr>
                <w:color w:val="000000" w:themeColor="text1"/>
                <w:sz w:val="20"/>
              </w:rPr>
              <w:t>set text (Blood Brothers).</w:t>
            </w:r>
          </w:p>
          <w:p w:rsidR="006D724F" w:rsidRPr="006D724F" w:rsidRDefault="006D724F" w:rsidP="0066648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Understanding </w:t>
            </w:r>
            <w:r w:rsidRPr="006D724F">
              <w:rPr>
                <w:color w:val="000000" w:themeColor="text1"/>
                <w:sz w:val="20"/>
              </w:rPr>
              <w:t>Themes</w:t>
            </w:r>
          </w:p>
          <w:p w:rsidR="006D724F" w:rsidRPr="006D724F" w:rsidRDefault="006D724F" w:rsidP="0066648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Understanding </w:t>
            </w:r>
            <w:r w:rsidR="00CA34B6">
              <w:rPr>
                <w:color w:val="000000" w:themeColor="text1"/>
                <w:sz w:val="20"/>
              </w:rPr>
              <w:t>social/ historical c</w:t>
            </w:r>
            <w:r w:rsidRPr="006D724F">
              <w:rPr>
                <w:color w:val="000000" w:themeColor="text1"/>
                <w:sz w:val="20"/>
              </w:rPr>
              <w:t xml:space="preserve">ontext </w:t>
            </w:r>
          </w:p>
          <w:p w:rsidR="006D724F" w:rsidRPr="007A5EBB" w:rsidRDefault="006D724F" w:rsidP="00666487">
            <w:pPr>
              <w:rPr>
                <w:color w:val="FF0000"/>
              </w:rPr>
            </w:pPr>
            <w:r w:rsidRPr="006D724F">
              <w:rPr>
                <w:sz w:val="20"/>
              </w:rPr>
              <w:t>Practice questions</w:t>
            </w:r>
          </w:p>
        </w:tc>
      </w:tr>
      <w:tr w:rsidR="0085425E" w:rsidTr="006D724F">
        <w:tc>
          <w:tcPr>
            <w:tcW w:w="993" w:type="dxa"/>
            <w:vMerge w:val="restart"/>
          </w:tcPr>
          <w:p w:rsidR="0085425E" w:rsidRDefault="0085425E">
            <w:r>
              <w:t xml:space="preserve">Year 11 </w:t>
            </w:r>
          </w:p>
          <w:p w:rsidR="0085425E" w:rsidRDefault="0085425E"/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85425E" w:rsidRPr="008C4576" w:rsidRDefault="00CA34B6" w:rsidP="0085425E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COMPONANT 3 </w:t>
            </w:r>
            <w:r w:rsidR="0085425E" w:rsidRPr="008C4576">
              <w:rPr>
                <w:b/>
                <w:i/>
                <w:color w:val="000000" w:themeColor="text1"/>
                <w:sz w:val="20"/>
                <w:szCs w:val="20"/>
              </w:rPr>
              <w:t>FINAL EXAM (20%)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85425E" w:rsidRPr="008C4576" w:rsidRDefault="00CA34B6" w:rsidP="0085425E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COMPONANT 1</w:t>
            </w:r>
            <w:r w:rsidR="0085425E" w:rsidRPr="008C4576">
              <w:rPr>
                <w:b/>
                <w:i/>
                <w:color w:val="000000" w:themeColor="text1"/>
                <w:sz w:val="20"/>
                <w:szCs w:val="20"/>
              </w:rPr>
              <w:t xml:space="preserve"> FINAL EXAM PREPARATION (40%)</w:t>
            </w:r>
          </w:p>
        </w:tc>
        <w:tc>
          <w:tcPr>
            <w:tcW w:w="2410" w:type="dxa"/>
            <w:vMerge w:val="restart"/>
          </w:tcPr>
          <w:p w:rsidR="000A6778" w:rsidRDefault="0085425E" w:rsidP="00666487">
            <w:pPr>
              <w:rPr>
                <w:color w:val="FF0000"/>
              </w:rPr>
            </w:pPr>
            <w:r>
              <w:t>Course completed</w:t>
            </w:r>
          </w:p>
          <w:p w:rsidR="000A6778" w:rsidRDefault="000A6778" w:rsidP="000A6778"/>
          <w:p w:rsidR="000A6778" w:rsidRDefault="000A6778" w:rsidP="000A6778"/>
          <w:p w:rsidR="0085425E" w:rsidRPr="000A6778" w:rsidRDefault="0085425E" w:rsidP="000A6778">
            <w:pPr>
              <w:jc w:val="center"/>
            </w:pPr>
          </w:p>
        </w:tc>
      </w:tr>
      <w:tr w:rsidR="0085425E" w:rsidTr="006D724F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85425E" w:rsidRDefault="0085425E"/>
        </w:tc>
        <w:tc>
          <w:tcPr>
            <w:tcW w:w="2551" w:type="dxa"/>
            <w:tcBorders>
              <w:bottom w:val="single" w:sz="18" w:space="0" w:color="auto"/>
            </w:tcBorders>
          </w:tcPr>
          <w:p w:rsidR="0085425E" w:rsidRPr="008C4576" w:rsidRDefault="0085425E" w:rsidP="001F7D93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>Exploration of text</w:t>
            </w:r>
          </w:p>
          <w:p w:rsidR="0085425E" w:rsidRPr="008C4576" w:rsidRDefault="0085425E" w:rsidP="001F7D93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Begin to develop perf.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85425E" w:rsidRPr="008C4576" w:rsidRDefault="0085425E" w:rsidP="001F7D93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>Develop key extracts for perf</w:t>
            </w:r>
            <w:r w:rsidR="002E537A" w:rsidRPr="008C4576">
              <w:rPr>
                <w:color w:val="000000" w:themeColor="text1"/>
                <w:sz w:val="20"/>
                <w:szCs w:val="20"/>
              </w:rPr>
              <w:t>ormance</w:t>
            </w:r>
            <w:r w:rsidRPr="008C4576">
              <w:rPr>
                <w:color w:val="000000" w:themeColor="text1"/>
                <w:sz w:val="20"/>
                <w:szCs w:val="20"/>
              </w:rPr>
              <w:t>.</w:t>
            </w:r>
          </w:p>
          <w:p w:rsidR="002E537A" w:rsidRPr="008C4576" w:rsidRDefault="002E537A" w:rsidP="001F7D93">
            <w:pPr>
              <w:rPr>
                <w:color w:val="000000" w:themeColor="text1"/>
                <w:sz w:val="20"/>
                <w:szCs w:val="20"/>
              </w:rPr>
            </w:pPr>
          </w:p>
          <w:p w:rsidR="0085425E" w:rsidRPr="008C4576" w:rsidRDefault="0085425E" w:rsidP="001F7D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278C9" w:rsidRPr="008C4576" w:rsidRDefault="007278C9" w:rsidP="0085425E">
            <w:pPr>
              <w:rPr>
                <w:b/>
                <w:color w:val="FF0000"/>
                <w:sz w:val="20"/>
                <w:szCs w:val="20"/>
              </w:rPr>
            </w:pPr>
            <w:r w:rsidRPr="008C4576">
              <w:rPr>
                <w:b/>
                <w:color w:val="FF0000"/>
                <w:sz w:val="20"/>
                <w:szCs w:val="20"/>
              </w:rPr>
              <w:t>FINAL EXAM PERFORMANCE</w:t>
            </w:r>
          </w:p>
          <w:p w:rsidR="0085425E" w:rsidRPr="008C4576" w:rsidRDefault="0085425E" w:rsidP="0085425E">
            <w:pPr>
              <w:rPr>
                <w:i/>
                <w:color w:val="000000" w:themeColor="text1"/>
                <w:sz w:val="20"/>
                <w:szCs w:val="20"/>
              </w:rPr>
            </w:pPr>
            <w:r w:rsidRPr="008C4576">
              <w:rPr>
                <w:i/>
                <w:color w:val="000000" w:themeColor="text1"/>
                <w:sz w:val="20"/>
                <w:szCs w:val="20"/>
              </w:rPr>
              <w:t xml:space="preserve">Theatre trip </w:t>
            </w:r>
            <w:r w:rsidR="00CA34B6">
              <w:rPr>
                <w:i/>
                <w:color w:val="000000" w:themeColor="text1"/>
                <w:sz w:val="20"/>
                <w:szCs w:val="20"/>
              </w:rPr>
              <w:t>(Woman in Black)</w:t>
            </w:r>
          </w:p>
          <w:p w:rsidR="0085425E" w:rsidRPr="008C4576" w:rsidRDefault="0085425E" w:rsidP="0085425E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>Live Theatre Evaluation</w:t>
            </w:r>
          </w:p>
          <w:p w:rsidR="000A6778" w:rsidRPr="008C4576" w:rsidRDefault="00CA34B6" w:rsidP="0085425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(Exam section C</w:t>
            </w:r>
            <w:r w:rsidR="000A6778" w:rsidRPr="008C4576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A34B6" w:rsidRDefault="00CA34B6" w:rsidP="008542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Live Theatre prep continued(depending on time of trip)</w:t>
            </w:r>
          </w:p>
          <w:p w:rsidR="000A6778" w:rsidRPr="008C4576" w:rsidRDefault="000A6778" w:rsidP="0085425E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Practical text exploration </w:t>
            </w:r>
          </w:p>
          <w:p w:rsidR="000A6778" w:rsidRPr="008C4576" w:rsidRDefault="000A6778" w:rsidP="0085425E">
            <w:pPr>
              <w:rPr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Practice exam questions </w:t>
            </w:r>
          </w:p>
          <w:p w:rsidR="000A6778" w:rsidRPr="008C4576" w:rsidRDefault="00CA34B6" w:rsidP="0085425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(Exam section B &amp; C</w:t>
            </w:r>
            <w:r w:rsidR="000A6778" w:rsidRPr="008C4576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A6778" w:rsidRPr="00CA34B6" w:rsidRDefault="000A6778" w:rsidP="00666487">
            <w:pPr>
              <w:rPr>
                <w:i/>
                <w:color w:val="000000" w:themeColor="text1"/>
                <w:sz w:val="20"/>
                <w:szCs w:val="20"/>
              </w:rPr>
            </w:pPr>
            <w:r w:rsidRPr="008C4576">
              <w:rPr>
                <w:color w:val="000000" w:themeColor="text1"/>
                <w:sz w:val="20"/>
                <w:szCs w:val="20"/>
              </w:rPr>
              <w:t xml:space="preserve">Exam prep exam questions </w:t>
            </w:r>
            <w:r w:rsidR="00CA34B6" w:rsidRPr="00CA34B6">
              <w:rPr>
                <w:i/>
                <w:color w:val="000000" w:themeColor="text1"/>
                <w:sz w:val="20"/>
                <w:szCs w:val="20"/>
              </w:rPr>
              <w:t>(sections A, B &amp; C)</w:t>
            </w:r>
          </w:p>
          <w:p w:rsidR="002E537A" w:rsidRPr="008C4576" w:rsidRDefault="002E537A" w:rsidP="00666487">
            <w:pPr>
              <w:rPr>
                <w:color w:val="FF0000"/>
                <w:sz w:val="20"/>
                <w:szCs w:val="20"/>
              </w:rPr>
            </w:pPr>
          </w:p>
          <w:p w:rsidR="0085425E" w:rsidRPr="008C4576" w:rsidRDefault="0085425E" w:rsidP="00666487">
            <w:pPr>
              <w:rPr>
                <w:b/>
                <w:color w:val="000000" w:themeColor="text1"/>
                <w:sz w:val="20"/>
                <w:szCs w:val="20"/>
              </w:rPr>
            </w:pPr>
            <w:r w:rsidRPr="008C4576">
              <w:rPr>
                <w:b/>
                <w:color w:val="FF0000"/>
                <w:sz w:val="20"/>
                <w:szCs w:val="20"/>
              </w:rPr>
              <w:t>FINAL WRITTEN EXAM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85425E" w:rsidRDefault="0085425E" w:rsidP="00666487">
            <w:pPr>
              <w:rPr>
                <w:color w:val="FF0000"/>
              </w:rPr>
            </w:pPr>
          </w:p>
        </w:tc>
      </w:tr>
    </w:tbl>
    <w:p w:rsidR="00F62BC1" w:rsidRDefault="00F62BC1">
      <w:r>
        <w:t xml:space="preserve"> </w:t>
      </w:r>
    </w:p>
    <w:sectPr w:rsidR="00F62BC1" w:rsidSect="001906E0">
      <w:pgSz w:w="16838" w:h="11906" w:orient="landscape"/>
      <w:pgMar w:top="426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CB"/>
    <w:rsid w:val="000A6778"/>
    <w:rsid w:val="000F5721"/>
    <w:rsid w:val="001906E0"/>
    <w:rsid w:val="001A2CCC"/>
    <w:rsid w:val="001F7D93"/>
    <w:rsid w:val="00243930"/>
    <w:rsid w:val="0025782F"/>
    <w:rsid w:val="002E537A"/>
    <w:rsid w:val="0061584F"/>
    <w:rsid w:val="0066099A"/>
    <w:rsid w:val="00666487"/>
    <w:rsid w:val="006D724F"/>
    <w:rsid w:val="007278C9"/>
    <w:rsid w:val="00737862"/>
    <w:rsid w:val="0077700C"/>
    <w:rsid w:val="007A5EBB"/>
    <w:rsid w:val="0085425E"/>
    <w:rsid w:val="00856182"/>
    <w:rsid w:val="00860238"/>
    <w:rsid w:val="008931FF"/>
    <w:rsid w:val="008C4576"/>
    <w:rsid w:val="009265BE"/>
    <w:rsid w:val="009857BA"/>
    <w:rsid w:val="009B1C05"/>
    <w:rsid w:val="009F4AF9"/>
    <w:rsid w:val="00A3626C"/>
    <w:rsid w:val="00AB286B"/>
    <w:rsid w:val="00AC29ED"/>
    <w:rsid w:val="00B2272A"/>
    <w:rsid w:val="00C414C7"/>
    <w:rsid w:val="00C61BCF"/>
    <w:rsid w:val="00CA34B6"/>
    <w:rsid w:val="00D046CB"/>
    <w:rsid w:val="00E43517"/>
    <w:rsid w:val="00E61E3A"/>
    <w:rsid w:val="00EF7D5E"/>
    <w:rsid w:val="00F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2F406DCE</Template>
  <TotalTime>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sbr</cp:lastModifiedBy>
  <cp:revision>5</cp:revision>
  <cp:lastPrinted>2015-07-02T13:17:00Z</cp:lastPrinted>
  <dcterms:created xsi:type="dcterms:W3CDTF">2019-06-17T11:05:00Z</dcterms:created>
  <dcterms:modified xsi:type="dcterms:W3CDTF">2019-06-17T11:11:00Z</dcterms:modified>
</cp:coreProperties>
</file>