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2" w:rsidRDefault="00C42198">
      <w:r>
        <w:t>Name</w:t>
      </w:r>
      <w:bookmarkStart w:id="0" w:name="_GoBack"/>
      <w:bookmarkEnd w:id="0"/>
    </w:p>
    <w:p w:rsidR="00C42198" w:rsidRDefault="00C42198" w:rsidP="00C42198">
      <w:pPr>
        <w:pStyle w:val="ListParagraph"/>
        <w:numPr>
          <w:ilvl w:val="0"/>
          <w:numId w:val="1"/>
        </w:numPr>
      </w:pPr>
      <w:r>
        <w:t>What is an Audio Input?</w:t>
      </w:r>
      <w:r w:rsidR="00390E94">
        <w:t xml:space="preserve">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C42198" w:rsidRDefault="00390E94" w:rsidP="00C42198">
      <w:pPr>
        <w:pStyle w:val="ListParagraph"/>
        <w:numPr>
          <w:ilvl w:val="0"/>
          <w:numId w:val="1"/>
        </w:numPr>
      </w:pPr>
      <w:r>
        <w:t>What</w:t>
      </w:r>
      <w:r w:rsidR="00C42198">
        <w:t xml:space="preserve"> is an Audio Output?</w:t>
      </w:r>
      <w:r>
        <w:t xml:space="preserve">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390E94" w:rsidRDefault="00C42198" w:rsidP="00390E94">
      <w:pPr>
        <w:pStyle w:val="ListParagraph"/>
        <w:numPr>
          <w:ilvl w:val="0"/>
          <w:numId w:val="1"/>
        </w:numPr>
      </w:pPr>
      <w:r>
        <w:t>What is an Effect Plug in?</w:t>
      </w:r>
      <w:r w:rsidR="00390E94">
        <w:t xml:space="preserve">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C42198" w:rsidRDefault="00C42198" w:rsidP="00C42198">
      <w:pPr>
        <w:pStyle w:val="ListParagraph"/>
        <w:numPr>
          <w:ilvl w:val="0"/>
          <w:numId w:val="1"/>
        </w:numPr>
      </w:pPr>
      <w:r>
        <w:t>Can you suggest 3 types of effects plug in that would work on a vocal track?</w:t>
      </w:r>
      <w:r w:rsidR="00390E94">
        <w:t xml:space="preserve"> (3)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C42198" w:rsidRDefault="00C42198" w:rsidP="00C42198">
      <w:pPr>
        <w:pStyle w:val="ListParagraph"/>
        <w:numPr>
          <w:ilvl w:val="0"/>
          <w:numId w:val="1"/>
        </w:numPr>
      </w:pPr>
      <w:r>
        <w:t>Evaluate the different types of track, Audio track, Software Instrument Track and MIDI track for recording a band.</w:t>
      </w:r>
      <w:r w:rsidR="00D02B04">
        <w:t xml:space="preserve"> (6)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C42198" w:rsidRDefault="00C42198" w:rsidP="00C42198">
      <w:pPr>
        <w:pStyle w:val="ListParagraph"/>
        <w:numPr>
          <w:ilvl w:val="0"/>
          <w:numId w:val="1"/>
        </w:numPr>
      </w:pPr>
      <w:r>
        <w:t>How does a MIDI controller connect to a computer?</w:t>
      </w:r>
      <w:r w:rsidR="00D02B04">
        <w:t xml:space="preserve">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C42198" w:rsidRDefault="00C42198" w:rsidP="00C42198">
      <w:pPr>
        <w:pStyle w:val="ListParagraph"/>
        <w:numPr>
          <w:ilvl w:val="0"/>
          <w:numId w:val="1"/>
        </w:numPr>
      </w:pPr>
      <w:r>
        <w:t>Name 3 different  editing functions and explain what they do</w:t>
      </w:r>
      <w:r w:rsidR="00D02B04">
        <w:t xml:space="preserve"> (6)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390E94" w:rsidRDefault="00390E94" w:rsidP="00390E94">
      <w:pPr>
        <w:pStyle w:val="ListParagraph"/>
      </w:pPr>
    </w:p>
    <w:p w:rsidR="00C42198" w:rsidRDefault="00D02B04" w:rsidP="00C42198">
      <w:pPr>
        <w:pStyle w:val="ListParagraph"/>
        <w:numPr>
          <w:ilvl w:val="0"/>
          <w:numId w:val="1"/>
        </w:numPr>
      </w:pPr>
      <w:r>
        <w:lastRenderedPageBreak/>
        <w:t>Why would it be better to use a laptop to create a drum beat rather than a person? (2)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Give 2 strengths and 2 weaknesses to using the Stereo audio file type WAV (4)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Name 2 types of risk that could happen in the recording studio and how can they be prevented? (4)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What function would be used to position sound in a DAW?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Give 3 reasons why someone may use reference material before creating a piece of Dance music (3)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What are two benefits of using Foley rather than real sounds (2)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What is overdubbing?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Give 2 reasons why would it be hard to use overdubbing live? (2)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02B04" w:rsidRDefault="00D02B04" w:rsidP="00C42198">
      <w:pPr>
        <w:pStyle w:val="ListParagraph"/>
        <w:numPr>
          <w:ilvl w:val="0"/>
          <w:numId w:val="1"/>
        </w:numPr>
      </w:pPr>
      <w:r>
        <w:t>What is a compressor? (1)</w:t>
      </w:r>
    </w:p>
    <w:p w:rsidR="00390E94" w:rsidRDefault="00390E94" w:rsidP="00390E94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sectPr w:rsidR="0039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E14"/>
    <w:multiLevelType w:val="hybridMultilevel"/>
    <w:tmpl w:val="1C8EC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8"/>
    <w:rsid w:val="00390E94"/>
    <w:rsid w:val="00C42198"/>
    <w:rsid w:val="00C97672"/>
    <w:rsid w:val="00D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466ABD36</Template>
  <TotalTime>30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TTu</cp:lastModifiedBy>
  <cp:revision>1</cp:revision>
  <dcterms:created xsi:type="dcterms:W3CDTF">2018-11-08T08:58:00Z</dcterms:created>
  <dcterms:modified xsi:type="dcterms:W3CDTF">2018-11-08T09:28:00Z</dcterms:modified>
</cp:coreProperties>
</file>